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47" w:rsidRDefault="00F27D40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C73947" w:rsidRDefault="00F27D4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73947" w:rsidRDefault="00F27D4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01.01.2018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31.03.2018</w:t>
      </w:r>
    </w:p>
    <w:p w:rsidR="00C73947" w:rsidRDefault="00C7394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73947">
        <w:trPr>
          <w:cantSplit/>
          <w:trHeight w:val="225"/>
        </w:trPr>
        <w:tc>
          <w:tcPr>
            <w:tcW w:w="7513" w:type="dxa"/>
            <w:vMerge w:val="restart"/>
          </w:tcPr>
          <w:p w:rsidR="00C73947" w:rsidRDefault="00C73947">
            <w:pPr>
              <w:jc w:val="center"/>
              <w:rPr>
                <w:noProof/>
                <w:sz w:val="18"/>
                <w:lang w:val="en-US"/>
              </w:rPr>
            </w:pPr>
          </w:p>
          <w:p w:rsidR="00C73947" w:rsidRDefault="00F27D4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73947" w:rsidRDefault="00F27D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73947">
        <w:trPr>
          <w:cantSplit/>
          <w:trHeight w:val="437"/>
        </w:trPr>
        <w:tc>
          <w:tcPr>
            <w:tcW w:w="7513" w:type="dxa"/>
            <w:vMerge/>
          </w:tcPr>
          <w:p w:rsidR="00C73947" w:rsidRDefault="00C7394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73947" w:rsidRDefault="00C73947">
            <w:pPr>
              <w:jc w:val="center"/>
              <w:rPr>
                <w:noProof/>
                <w:sz w:val="18"/>
              </w:rPr>
            </w:pPr>
          </w:p>
        </w:tc>
      </w:tr>
      <w:tr w:rsidR="00C73947">
        <w:trPr>
          <w:cantSplit/>
        </w:trPr>
        <w:tc>
          <w:tcPr>
            <w:tcW w:w="7513" w:type="dxa"/>
          </w:tcPr>
          <w:p w:rsidR="00C73947" w:rsidRDefault="00F27D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73947" w:rsidRDefault="00F27D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73947">
        <w:trPr>
          <w:cantSplit/>
        </w:trPr>
        <w:tc>
          <w:tcPr>
            <w:tcW w:w="7513" w:type="dxa"/>
          </w:tcPr>
          <w:p w:rsidR="00C73947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C73947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0002.0006.0065.0217 Труд‚ зарплата‚ пособия в связи с закрытием‚ банкротством и ликвидацией предприятий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0003.0008.0086.0771 Применение ККТ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</w:p>
        </w:tc>
      </w:tr>
      <w:tr w:rsidR="00F27D40">
        <w:trPr>
          <w:cantSplit/>
        </w:trPr>
        <w:tc>
          <w:tcPr>
            <w:tcW w:w="7513" w:type="dxa"/>
          </w:tcPr>
          <w:p w:rsidR="00F27D40" w:rsidRDefault="00F27D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27D40" w:rsidRDefault="00F27D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342</w:t>
            </w:r>
          </w:p>
        </w:tc>
      </w:tr>
    </w:tbl>
    <w:p w:rsidR="00C73947" w:rsidRPr="00F27D40" w:rsidRDefault="00C73947">
      <w:pPr>
        <w:rPr>
          <w:noProof/>
          <w:lang w:val="en-US"/>
        </w:rPr>
      </w:pPr>
    </w:p>
    <w:sectPr w:rsidR="00C73947" w:rsidRPr="00F27D4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40"/>
    <w:rsid w:val="00C73947"/>
    <w:rsid w:val="00EF1CE4"/>
    <w:rsid w:val="00F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2</cp:revision>
  <cp:lastPrinted>1900-12-31T21:00:00Z</cp:lastPrinted>
  <dcterms:created xsi:type="dcterms:W3CDTF">2018-04-25T15:57:00Z</dcterms:created>
  <dcterms:modified xsi:type="dcterms:W3CDTF">2018-04-25T15:57:00Z</dcterms:modified>
</cp:coreProperties>
</file>